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C3062" w:rsidRPr="000C3062" w:rsidTr="000C30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C3062" w:rsidRPr="000C3062" w:rsidTr="000C30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C3062" w:rsidRPr="000C3062" w:rsidTr="000C30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13.5255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16.5662</w:t>
            </w:r>
          </w:p>
        </w:tc>
      </w:tr>
      <w:tr w:rsidR="000C3062" w:rsidRPr="000C3062" w:rsidTr="000C30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14.8625</w:t>
            </w:r>
          </w:p>
        </w:tc>
      </w:tr>
      <w:tr w:rsidR="000C3062" w:rsidRPr="000C3062" w:rsidTr="000C306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C3062" w:rsidRPr="000C3062" w:rsidTr="000C30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13.5800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16.6115</w:t>
            </w:r>
          </w:p>
        </w:tc>
      </w:tr>
      <w:tr w:rsidR="000C3062" w:rsidRPr="000C3062" w:rsidTr="000C30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3062" w:rsidRPr="000C3062" w:rsidRDefault="000C3062" w:rsidP="000C30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3062">
              <w:rPr>
                <w:rFonts w:ascii="Arial" w:hAnsi="Arial" w:cs="Arial"/>
                <w:sz w:val="24"/>
                <w:szCs w:val="24"/>
                <w:lang w:val="en-ZA" w:eastAsia="en-ZA"/>
              </w:rPr>
              <w:t>14.9744</w:t>
            </w:r>
          </w:p>
        </w:tc>
      </w:tr>
    </w:tbl>
    <w:p w:rsidR="000C3062" w:rsidRPr="00035935" w:rsidRDefault="000C3062" w:rsidP="00035935"/>
    <w:sectPr w:rsidR="000C306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B"/>
    <w:rsid w:val="00025128"/>
    <w:rsid w:val="00035935"/>
    <w:rsid w:val="000C3062"/>
    <w:rsid w:val="00220021"/>
    <w:rsid w:val="002961E0"/>
    <w:rsid w:val="00685853"/>
    <w:rsid w:val="00775E6E"/>
    <w:rsid w:val="007E1A9E"/>
    <w:rsid w:val="0084035B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30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C30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C30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C30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0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C30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40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40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C30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C30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C30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C30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40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C30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40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C3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30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C30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C30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C30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0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C30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40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40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C30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C30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C30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C30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40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C30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40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C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2016-11-01T09:03:00Z</dcterms:created>
  <dcterms:modified xsi:type="dcterms:W3CDTF">2016-11-01T14:04:00Z</dcterms:modified>
</cp:coreProperties>
</file>